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95" w:rsidRDefault="00A31A95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Candidature Élections du 6 décembre 2018</w:t>
      </w:r>
    </w:p>
    <w:p w:rsidR="00A31A95" w:rsidRDefault="00A31A95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CAP nationale des </w:t>
      </w:r>
      <w:bookmarkStart w:id="0" w:name="__DdeLink__78_1839195841"/>
      <w:r>
        <w:rPr>
          <w:rFonts w:ascii="Tahoma" w:hAnsi="Tahoma" w:cs="Tahoma"/>
          <w:b/>
          <w:bCs/>
          <w:sz w:val="24"/>
          <w:szCs w:val="24"/>
        </w:rPr>
        <w:t xml:space="preserve">attachés d'administration de </w:t>
      </w:r>
      <w:bookmarkEnd w:id="0"/>
      <w:r>
        <w:rPr>
          <w:rFonts w:ascii="Tahoma" w:hAnsi="Tahoma" w:cs="Tahoma"/>
          <w:b/>
          <w:bCs/>
          <w:sz w:val="24"/>
          <w:szCs w:val="24"/>
        </w:rPr>
        <w:t>l’État</w:t>
      </w:r>
    </w:p>
    <w:p w:rsidR="00A31A95" w:rsidRDefault="00A31A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les élections à la CAP nationale des</w:t>
      </w:r>
      <w:r w:rsidRPr="000E1984">
        <w:rPr>
          <w:rFonts w:ascii="Tahoma" w:hAnsi="Tahoma" w:cs="Tahoma"/>
          <w:b/>
          <w:bCs/>
        </w:rPr>
        <w:t xml:space="preserve"> </w:t>
      </w:r>
      <w:r w:rsidRPr="000E1984">
        <w:rPr>
          <w:rFonts w:ascii="Tahoma" w:hAnsi="Tahoma" w:cs="Tahoma"/>
        </w:rPr>
        <w:t>attachés d'administration de l’État</w:t>
      </w:r>
      <w:r>
        <w:rPr>
          <w:rFonts w:ascii="Tahoma" w:hAnsi="Tahoma" w:cs="Tahoma"/>
        </w:rPr>
        <w:t xml:space="preserve">, retourner les </w:t>
      </w:r>
      <w:r>
        <w:rPr>
          <w:rFonts w:ascii="Tahoma" w:hAnsi="Tahoma" w:cs="Tahoma"/>
          <w:b/>
          <w:bCs/>
        </w:rPr>
        <w:t>deux parties</w:t>
      </w:r>
      <w:r>
        <w:rPr>
          <w:rFonts w:ascii="Tahoma" w:hAnsi="Tahoma" w:cs="Tahoma"/>
        </w:rPr>
        <w:t xml:space="preserve"> du formulaire impérativement complétées à </w:t>
      </w:r>
      <w:r>
        <w:rPr>
          <w:rFonts w:ascii="Tahoma" w:hAnsi="Tahoma" w:cs="Tahoma"/>
          <w:b/>
          <w:bCs/>
        </w:rPr>
        <w:t>l’encre bleue</w:t>
      </w:r>
      <w:r>
        <w:rPr>
          <w:rFonts w:ascii="Tahoma" w:hAnsi="Tahoma" w:cs="Tahoma"/>
        </w:rPr>
        <w:t xml:space="preserve"> (certification originale) à </w:t>
      </w:r>
    </w:p>
    <w:p w:rsidR="00A31A95" w:rsidRDefault="00A31A95">
      <w:pPr>
        <w:rPr>
          <w:rFonts w:ascii="Tahoma" w:hAnsi="Tahoma" w:cs="Tahoma"/>
        </w:rPr>
      </w:pPr>
      <w:r>
        <w:rPr>
          <w:rFonts w:ascii="Tahoma" w:hAnsi="Tahoma" w:cs="Tahoma"/>
        </w:rPr>
        <w:t>Permanence CFDT/UFETAM – 30 passage de l’Arche – 92055 LA DEFENSE Cedex</w:t>
      </w:r>
    </w:p>
    <w:p w:rsidR="00A31A95" w:rsidRDefault="00A31A95">
      <w:pPr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………………………………………………..</w:t>
      </w:r>
      <w:r>
        <w:rPr>
          <w:rFonts w:ascii="Tahoma" w:hAnsi="Tahoma" w:cs="Tahoma"/>
        </w:rPr>
        <w:tab/>
        <w:t xml:space="preserve">Prénom : …………………………… Sexe M </w:t>
      </w:r>
      <w:r>
        <w:rPr>
          <w:rFonts w:ascii="Tahoma" w:hAnsi="Tahoma" w:cs="Tahoma"/>
        </w:rPr>
        <w:tab/>
        <w:t>F</w:t>
      </w:r>
      <w:r>
        <w:rPr>
          <w:noProof/>
          <w:lang w:eastAsia="fr-FR"/>
        </w:rPr>
        <w:pict>
          <v:rect id="_x0000_s1026" style="position:absolute;margin-left:435.4pt;margin-top:.85pt;width:16.55pt;height:10.5pt;z-index:251658240;mso-position-horizontal-relative:text;mso-position-vertical-relative:text" strokeweight="0">
            <v:textbox>
              <w:txbxContent>
                <w:p w:rsidR="00A31A95" w:rsidRDefault="00A31A95">
                  <w:pPr>
                    <w:pStyle w:val="Contenudecadre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403.15pt;margin-top:.85pt;width:16.55pt;height:10.5pt;z-index:251659264;mso-position-horizontal-relative:text;mso-position-vertical-relative:text" strokeweight="0">
            <v:textbox>
              <w:txbxContent>
                <w:p w:rsidR="00A31A95" w:rsidRDefault="00A31A95">
                  <w:pPr>
                    <w:pStyle w:val="Contenudecadre"/>
                  </w:pPr>
                </w:p>
              </w:txbxContent>
            </v:textbox>
          </v:rect>
        </w:pict>
      </w:r>
    </w:p>
    <w:p w:rsidR="00A31A95" w:rsidRDefault="00A31A9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Né-e le : …………………………………………….</w:t>
      </w:r>
      <w:r>
        <w:rPr>
          <w:rFonts w:ascii="Tahoma" w:hAnsi="Tahoma" w:cs="Tahoma"/>
        </w:rPr>
        <w:tab/>
        <w:t>A : ………………………………………………………………</w:t>
      </w:r>
    </w:p>
    <w:p w:rsidR="00A31A95" w:rsidRDefault="00A31A95">
      <w:pPr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Grade : …………………………………………………………………………………………………………………………………….</w:t>
      </w:r>
    </w:p>
    <w:p w:rsidR="00A31A95" w:rsidRDefault="00A31A95">
      <w:pPr>
        <w:rPr>
          <w:rFonts w:ascii="Tahoma" w:hAnsi="Tahoma" w:cs="Tahoma"/>
        </w:rPr>
      </w:pPr>
      <w:r>
        <w:rPr>
          <w:rFonts w:ascii="Tahoma" w:hAnsi="Tahoma" w:cs="Tahoma"/>
        </w:rPr>
        <w:t>Adresse administrative exacte : ………………………………………………………………………...............................................................</w:t>
      </w:r>
    </w:p>
    <w:p w:rsidR="00A31A95" w:rsidRDefault="00A31A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…………………………………………………………………………………………………………………………….........</w:t>
      </w:r>
    </w:p>
    <w:p w:rsidR="00A31A95" w:rsidRDefault="00A31A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…………………………………………………………………………………………………………………………………...</w:t>
      </w:r>
    </w:p>
    <w:p w:rsidR="00A31A95" w:rsidRDefault="00A31A9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Mail : …………………………………………………………………….</w:t>
      </w:r>
      <w:r>
        <w:rPr>
          <w:noProof/>
          <w:lang w:eastAsia="fr-FR"/>
        </w:rPr>
        <w:pict>
          <v:rect id="_x0000_s1028" style="position:absolute;margin-left:248.65pt;margin-top:7.75pt;width:206.65pt;height:132.75pt;z-index:251660288;mso-position-horizontal-relative:text;mso-position-vertical-relative:text" strokeweight="0">
            <v:textbox>
              <w:txbxContent>
                <w:p w:rsidR="00A31A95" w:rsidRDefault="00A31A95">
                  <w:pPr>
                    <w:pStyle w:val="Contenudecadre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Avis du syndicat ou section CFDT sur la candidature</w:t>
                  </w:r>
                </w:p>
                <w:p w:rsidR="00A31A95" w:rsidRDefault="00A31A95">
                  <w:pPr>
                    <w:pStyle w:val="Contenudecadre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Nom et signature du secrétaire</w:t>
                  </w:r>
                </w:p>
              </w:txbxContent>
            </v:textbox>
            <w10:wrap type="square"/>
          </v:rect>
        </w:pict>
      </w:r>
    </w:p>
    <w:p w:rsidR="00A31A95" w:rsidRDefault="00A31A95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Je suis d’accord pour figurer en tête de liste CFDT des attachés d'administration de l’État</w:t>
      </w:r>
      <w:r>
        <w:rPr>
          <w:noProof/>
          <w:lang w:eastAsia="fr-FR"/>
        </w:rPr>
        <w:pict>
          <v:rect id="_x0000_s1029" style="position:absolute;left:0;text-align:left;margin-left:6.4pt;margin-top:4.1pt;width:16.55pt;height:12pt;z-index:251661312;mso-position-horizontal-relative:text;mso-position-vertical-relative:text" strokeweight="0">
            <v:textbox>
              <w:txbxContent>
                <w:p w:rsidR="00A31A95" w:rsidRDefault="00A31A95">
                  <w:pPr>
                    <w:pStyle w:val="Contenudecadre"/>
                  </w:pPr>
                </w:p>
              </w:txbxContent>
            </v:textbox>
          </v:rect>
        </w:pict>
      </w:r>
    </w:p>
    <w:p w:rsidR="00A31A95" w:rsidRDefault="00A31A9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Je demande à figurer plutôt en fin de liste</w:t>
      </w:r>
      <w:r>
        <w:rPr>
          <w:noProof/>
          <w:lang w:eastAsia="fr-FR"/>
        </w:rPr>
        <w:pict>
          <v:rect id="_x0000_s1030" style="position:absolute;margin-left:6.4pt;margin-top:1.1pt;width:16.55pt;height:13.5pt;z-index:251662336;mso-position-horizontal-relative:text;mso-position-vertical-relative:text" strokeweight="0">
            <v:textbox>
              <w:txbxContent>
                <w:p w:rsidR="00A31A95" w:rsidRDefault="00A31A95">
                  <w:pPr>
                    <w:pStyle w:val="Contenudecadre"/>
                  </w:pPr>
                </w:p>
              </w:txbxContent>
            </v:textbox>
          </v:rect>
        </w:pict>
      </w:r>
    </w:p>
    <w:p w:rsidR="00A31A95" w:rsidRDefault="00A31A95">
      <w:pPr>
        <w:rPr>
          <w:rFonts w:ascii="Tahoma" w:hAnsi="Tahoma" w:cs="Tahoma"/>
        </w:rPr>
      </w:pPr>
    </w:p>
    <w:p w:rsidR="00A31A95" w:rsidRDefault="00A31A95">
      <w:pPr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</w:p>
    <w:p w:rsidR="00A31A95" w:rsidRDefault="00A31A95">
      <w:pPr>
        <w:rPr>
          <w:rFonts w:ascii="Tahoma" w:hAnsi="Tahoma" w:cs="Tahoma"/>
        </w:rPr>
      </w:pPr>
    </w:p>
    <w:p w:rsidR="00A31A95" w:rsidRDefault="00A31A95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A31A95" w:rsidRDefault="00A31A9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DECLARATION DE CANDIDATURE</w:t>
      </w:r>
    </w:p>
    <w:p w:rsidR="00A31A95" w:rsidRDefault="00A31A9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Élections du 6 décembre 2018</w:t>
      </w:r>
    </w:p>
    <w:p w:rsidR="00A31A95" w:rsidRDefault="00A31A9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CAP nationale des attachés d'administration de l’État</w:t>
      </w:r>
    </w:p>
    <w:p w:rsidR="00A31A95" w:rsidRDefault="00A31A95">
      <w:pPr>
        <w:rPr>
          <w:rFonts w:ascii="Tahoma" w:hAnsi="Tahoma" w:cs="Tahoma"/>
        </w:rPr>
      </w:pPr>
      <w:r>
        <w:rPr>
          <w:rFonts w:ascii="Tahoma" w:hAnsi="Tahoma" w:cs="Tahoma"/>
        </w:rPr>
        <w:t>Je soussigné-e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546"/>
        <w:gridCol w:w="6515"/>
      </w:tblGrid>
      <w:tr w:rsidR="00A31A95">
        <w:trPr>
          <w:cantSplit/>
        </w:trPr>
        <w:tc>
          <w:tcPr>
            <w:tcW w:w="2546" w:type="dxa"/>
            <w:tcMar>
              <w:left w:w="108" w:type="dxa"/>
            </w:tcMar>
          </w:tcPr>
          <w:p w:rsidR="00A31A95" w:rsidRDefault="00A31A95">
            <w:pPr>
              <w:spacing w:after="0" w:line="100" w:lineRule="atLeast"/>
              <w:rPr>
                <w:rFonts w:ascii="Tahoma" w:hAnsi="Tahoma" w:cs="Tahoma"/>
              </w:rPr>
            </w:pPr>
          </w:p>
          <w:p w:rsidR="00A31A95" w:rsidRDefault="00A31A95">
            <w:pPr>
              <w:spacing w:after="0" w:line="10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 – Prénom</w:t>
            </w:r>
          </w:p>
          <w:p w:rsidR="00A31A95" w:rsidRDefault="00A31A95">
            <w:pPr>
              <w:spacing w:after="0" w:line="100" w:lineRule="atLeast"/>
              <w:rPr>
                <w:rFonts w:ascii="Tahoma" w:hAnsi="Tahoma" w:cs="Tahoma"/>
              </w:rPr>
            </w:pPr>
          </w:p>
        </w:tc>
        <w:tc>
          <w:tcPr>
            <w:tcW w:w="6515" w:type="dxa"/>
            <w:tcMar>
              <w:left w:w="108" w:type="dxa"/>
            </w:tcMar>
          </w:tcPr>
          <w:p w:rsidR="00A31A95" w:rsidRDefault="00A31A95">
            <w:pPr>
              <w:spacing w:after="0" w:line="100" w:lineRule="atLeast"/>
              <w:rPr>
                <w:rFonts w:ascii="Tahoma" w:hAnsi="Tahoma" w:cs="Tahoma"/>
              </w:rPr>
            </w:pPr>
          </w:p>
        </w:tc>
      </w:tr>
      <w:tr w:rsidR="00A31A95">
        <w:trPr>
          <w:cantSplit/>
        </w:trPr>
        <w:tc>
          <w:tcPr>
            <w:tcW w:w="2546" w:type="dxa"/>
            <w:tcMar>
              <w:left w:w="108" w:type="dxa"/>
            </w:tcMar>
          </w:tcPr>
          <w:p w:rsidR="00A31A95" w:rsidRDefault="00A31A95">
            <w:pPr>
              <w:spacing w:after="0" w:line="100" w:lineRule="atLeast"/>
              <w:rPr>
                <w:rFonts w:ascii="Tahoma" w:hAnsi="Tahoma" w:cs="Tahoma"/>
              </w:rPr>
            </w:pPr>
          </w:p>
          <w:p w:rsidR="00A31A95" w:rsidRDefault="00A31A95">
            <w:pPr>
              <w:spacing w:after="0" w:line="10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Grade</w:t>
            </w:r>
          </w:p>
          <w:p w:rsidR="00A31A95" w:rsidRDefault="00A31A95">
            <w:pPr>
              <w:spacing w:after="0" w:line="100" w:lineRule="atLeast"/>
              <w:rPr>
                <w:rFonts w:ascii="Tahoma" w:hAnsi="Tahoma" w:cs="Tahoma"/>
              </w:rPr>
            </w:pPr>
          </w:p>
        </w:tc>
        <w:tc>
          <w:tcPr>
            <w:tcW w:w="6515" w:type="dxa"/>
            <w:tcMar>
              <w:left w:w="108" w:type="dxa"/>
            </w:tcMar>
          </w:tcPr>
          <w:p w:rsidR="00A31A95" w:rsidRDefault="00A31A95">
            <w:pPr>
              <w:spacing w:after="0" w:line="100" w:lineRule="atLeast"/>
              <w:rPr>
                <w:rFonts w:ascii="Tahoma" w:hAnsi="Tahoma" w:cs="Tahoma"/>
              </w:rPr>
            </w:pPr>
          </w:p>
        </w:tc>
      </w:tr>
    </w:tbl>
    <w:p w:rsidR="00A31A95" w:rsidRDefault="00A31A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Déclare être candidat-e à la CAP nationale des </w:t>
      </w:r>
      <w:r w:rsidRPr="000E1984">
        <w:rPr>
          <w:rFonts w:ascii="Tahoma" w:hAnsi="Tahoma" w:cs="Tahoma"/>
        </w:rPr>
        <w:t>attachés d'administration de l’État</w:t>
      </w:r>
      <w:r>
        <w:rPr>
          <w:rFonts w:ascii="Tahoma" w:hAnsi="Tahoma" w:cs="Tahoma"/>
        </w:rPr>
        <w:t xml:space="preserve"> du ministère de la transition écologique et solidaire, et du ministère de la cohésion des territoires sur la liste de l’organisation syndicale CFDT.</w:t>
      </w:r>
    </w:p>
    <w:p w:rsidR="00A31A95" w:rsidRDefault="00A31A95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Fait à …………………………………………..</w:t>
      </w:r>
      <w:r>
        <w:rPr>
          <w:rFonts w:ascii="Tahoma" w:hAnsi="Tahoma" w:cs="Tahoma"/>
        </w:rPr>
        <w:tab/>
        <w:t>Le …………………………………….</w:t>
      </w:r>
    </w:p>
    <w:p w:rsidR="00A31A95" w:rsidRDefault="00A31A95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 – Prénom : </w:t>
      </w:r>
    </w:p>
    <w:p w:rsidR="00A31A95" w:rsidRDefault="00A31A95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Signature :</w:t>
      </w:r>
    </w:p>
    <w:sectPr w:rsidR="00A31A95" w:rsidSect="0025066C">
      <w:pgSz w:w="11906" w:h="16838"/>
      <w:pgMar w:top="426" w:right="141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66C"/>
    <w:rsid w:val="000E1984"/>
    <w:rsid w:val="00191C93"/>
    <w:rsid w:val="0025066C"/>
    <w:rsid w:val="002E250A"/>
    <w:rsid w:val="00A3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6C"/>
    <w:pPr>
      <w:suppressAutoHyphens/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25066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85A3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50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5A3B"/>
    <w:rPr>
      <w:rFonts w:cs="Calibri"/>
      <w:lang w:eastAsia="en-US"/>
    </w:rPr>
  </w:style>
  <w:style w:type="paragraph" w:styleId="List">
    <w:name w:val="List"/>
    <w:basedOn w:val="BodyText"/>
    <w:uiPriority w:val="99"/>
    <w:rsid w:val="0025066C"/>
    <w:rPr>
      <w:rFonts w:ascii="Liberation Sans" w:hAnsi="Liberation Sans" w:cs="Liberation Sans"/>
    </w:rPr>
  </w:style>
  <w:style w:type="paragraph" w:styleId="Caption">
    <w:name w:val="caption"/>
    <w:basedOn w:val="Normal"/>
    <w:uiPriority w:val="99"/>
    <w:qFormat/>
    <w:rsid w:val="0025066C"/>
    <w:pPr>
      <w:suppressLineNumbers/>
      <w:spacing w:before="120" w:after="120"/>
    </w:pPr>
    <w:rPr>
      <w:rFonts w:ascii="Liberation Sans" w:hAnsi="Liberation Sans" w:cs="Liberation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5066C"/>
    <w:pPr>
      <w:suppressLineNumbers/>
    </w:pPr>
    <w:rPr>
      <w:rFonts w:ascii="Liberation Sans" w:hAnsi="Liberation Sans" w:cs="Liberation Sans"/>
    </w:rPr>
  </w:style>
  <w:style w:type="paragraph" w:customStyle="1" w:styleId="Contenudecadre">
    <w:name w:val="Contenu de cadre"/>
    <w:basedOn w:val="Normal"/>
    <w:uiPriority w:val="99"/>
    <w:rsid w:val="00250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234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magali.perex.i</cp:lastModifiedBy>
  <cp:revision>7</cp:revision>
  <dcterms:created xsi:type="dcterms:W3CDTF">2017-11-08T10:36:00Z</dcterms:created>
  <dcterms:modified xsi:type="dcterms:W3CDTF">2018-07-05T10:54:00Z</dcterms:modified>
</cp:coreProperties>
</file>