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2F" w:rsidRDefault="00AD692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Candidature Élections du 6 décembre 2018</w:t>
      </w:r>
    </w:p>
    <w:p w:rsidR="00AD692F" w:rsidRDefault="00AD692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CAP locale des adjoints administratifs de l’État</w:t>
      </w:r>
    </w:p>
    <w:p w:rsidR="00AD692F" w:rsidRDefault="00AD692F">
      <w:pPr>
        <w:rPr>
          <w:rFonts w:ascii="Tahoma" w:hAnsi="Tahoma" w:cs="Tahoma"/>
        </w:rPr>
      </w:pPr>
    </w:p>
    <w:p w:rsidR="00AD692F" w:rsidRDefault="00AD692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Pour les élections à la CAP locale des adjoints administratifs de l’État, retourner les </w:t>
      </w:r>
      <w:r>
        <w:rPr>
          <w:rFonts w:ascii="Tahoma" w:hAnsi="Tahoma" w:cs="Tahoma"/>
          <w:b/>
          <w:bCs/>
        </w:rPr>
        <w:t>deux parties</w:t>
      </w:r>
      <w:r>
        <w:rPr>
          <w:rFonts w:ascii="Tahoma" w:hAnsi="Tahoma" w:cs="Tahoma"/>
        </w:rPr>
        <w:t xml:space="preserve"> du formulaire impérativement complétées à </w:t>
      </w:r>
      <w:r>
        <w:rPr>
          <w:rFonts w:ascii="Tahoma" w:hAnsi="Tahoma" w:cs="Tahoma"/>
          <w:b/>
          <w:bCs/>
        </w:rPr>
        <w:t>l’encre bleue</w:t>
      </w:r>
      <w:r>
        <w:rPr>
          <w:rFonts w:ascii="Tahoma" w:hAnsi="Tahoma" w:cs="Tahoma"/>
        </w:rPr>
        <w:t xml:space="preserve"> (certification originale) à votre responsable CFDT local.</w:t>
      </w:r>
    </w:p>
    <w:p w:rsidR="00AD692F" w:rsidRDefault="00AD692F" w:rsidP="004D37E8">
      <w:pPr>
        <w:rPr>
          <w:rFonts w:ascii="Tahoma" w:hAnsi="Tahoma" w:cs="Tahoma"/>
        </w:rPr>
      </w:pPr>
      <w:r>
        <w:rPr>
          <w:noProof/>
          <w:lang w:eastAsia="fr-FR"/>
        </w:rPr>
        <w:pict>
          <v:rect id="_x0000_s1026" style="position:absolute;margin-left:441pt;margin-top:6.45pt;width:16.55pt;height:9.35pt;z-index:251659776" strokeweight="0">
            <v:textbox>
              <w:txbxContent>
                <w:p w:rsidR="00AD692F" w:rsidRDefault="00AD692F" w:rsidP="004D37E8">
                  <w:pPr>
                    <w:pStyle w:val="Contenudecadre"/>
                  </w:pPr>
                  <w:r>
                    <w:tab/>
                  </w:r>
                </w:p>
              </w:txbxContent>
            </v:textbox>
          </v:rect>
        </w:pict>
      </w:r>
      <w:r>
        <w:rPr>
          <w:rFonts w:ascii="Tahoma" w:hAnsi="Tahoma" w:cs="Tahoma"/>
        </w:rPr>
        <w:t>Nom : ………………………………………………..</w:t>
      </w:r>
      <w:r>
        <w:rPr>
          <w:rFonts w:ascii="Tahoma" w:hAnsi="Tahoma" w:cs="Tahoma"/>
        </w:rPr>
        <w:tab/>
        <w:t>Prénom : ………………………… Sexe 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 </w:t>
      </w:r>
      <w:r>
        <w:rPr>
          <w:noProof/>
          <w:lang w:eastAsia="fr-FR"/>
        </w:rPr>
        <w:pict>
          <v:rect id="_x0000_s1027" style="position:absolute;margin-left:392.65pt;margin-top:1.6pt;width:16.55pt;height:9.35pt;z-index:251655680;mso-position-horizontal-relative:text;mso-position-vertical-relative:text" strokeweight="0">
            <v:textbox>
              <w:txbxContent>
                <w:p w:rsidR="00AD692F" w:rsidRDefault="00AD692F">
                  <w:pPr>
                    <w:pStyle w:val="Contenudecadre"/>
                  </w:pPr>
                  <w:r>
                    <w:tab/>
                  </w:r>
                </w:p>
              </w:txbxContent>
            </v:textbox>
          </v:rect>
        </w:pict>
      </w:r>
    </w:p>
    <w:p w:rsidR="00AD692F" w:rsidRDefault="00AD692F" w:rsidP="004D37E8">
      <w:pPr>
        <w:rPr>
          <w:rFonts w:ascii="Tahoma" w:hAnsi="Tahoma" w:cs="Tahoma"/>
        </w:rPr>
      </w:pPr>
      <w:r>
        <w:rPr>
          <w:rFonts w:ascii="Tahoma" w:hAnsi="Tahoma" w:cs="Tahoma"/>
        </w:rPr>
        <w:t>Né-e le : …………………………………………….</w:t>
      </w:r>
      <w:r>
        <w:rPr>
          <w:rFonts w:ascii="Tahoma" w:hAnsi="Tahoma" w:cs="Tahoma"/>
        </w:rPr>
        <w:tab/>
        <w:t>A : ………………………………………………………………..</w:t>
      </w:r>
    </w:p>
    <w:p w:rsidR="00AD692F" w:rsidRDefault="00AD692F">
      <w:pPr>
        <w:spacing w:before="120" w:after="0"/>
        <w:rPr>
          <w:rFonts w:ascii="Tahoma" w:hAnsi="Tahoma" w:cs="Tahoma"/>
        </w:rPr>
      </w:pPr>
      <w:r>
        <w:rPr>
          <w:rFonts w:ascii="Tahoma" w:hAnsi="Tahoma" w:cs="Tahoma"/>
        </w:rPr>
        <w:t>Grad</w:t>
      </w:r>
      <w:bookmarkStart w:id="0" w:name="_GoBack"/>
      <w:bookmarkEnd w:id="0"/>
      <w:r>
        <w:rPr>
          <w:rFonts w:ascii="Tahoma" w:hAnsi="Tahoma" w:cs="Tahoma"/>
        </w:rPr>
        <w:t>e : …………………………………………………………………………………………………………………………………….</w:t>
      </w:r>
    </w:p>
    <w:p w:rsidR="00AD692F" w:rsidRDefault="00AD692F">
      <w:pPr>
        <w:rPr>
          <w:rFonts w:ascii="Tahoma" w:hAnsi="Tahoma" w:cs="Tahoma"/>
        </w:rPr>
      </w:pPr>
      <w:r>
        <w:rPr>
          <w:rFonts w:ascii="Tahoma" w:hAnsi="Tahoma" w:cs="Tahoma"/>
        </w:rPr>
        <w:t>Adresse administrative exacte : ………………………………………………………………………...............................................................</w:t>
      </w:r>
    </w:p>
    <w:p w:rsidR="00AD692F" w:rsidRDefault="00AD692F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…………………………………………………………………………………………………………………………….........</w:t>
      </w:r>
    </w:p>
    <w:p w:rsidR="00AD692F" w:rsidRDefault="00AD692F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…………………………………………………………………………………………………………………………………...</w:t>
      </w:r>
    </w:p>
    <w:p w:rsidR="00AD692F" w:rsidRDefault="00AD692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Mail : …………………………………………………………………….</w:t>
      </w:r>
      <w:r>
        <w:rPr>
          <w:noProof/>
          <w:lang w:eastAsia="fr-FR"/>
        </w:rPr>
        <w:pict>
          <v:rect id="_x0000_s1028" style="position:absolute;margin-left:248.65pt;margin-top:7.75pt;width:206.65pt;height:132.75pt;z-index:251656704;mso-position-horizontal-relative:text;mso-position-vertical-relative:text" strokeweight="0">
            <v:textbox>
              <w:txbxContent>
                <w:p w:rsidR="00AD692F" w:rsidRDefault="00AD692F">
                  <w:pPr>
                    <w:pStyle w:val="Contenudecadre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Avis du syndicat ou section ou représentant CFDT sur la candidature</w:t>
                  </w:r>
                </w:p>
                <w:p w:rsidR="00AD692F" w:rsidRDefault="00AD692F">
                  <w:pPr>
                    <w:pStyle w:val="Contenudecadre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Nom et signature </w:t>
                  </w:r>
                </w:p>
              </w:txbxContent>
            </v:textbox>
            <w10:wrap type="square"/>
          </v:rect>
        </w:pict>
      </w:r>
    </w:p>
    <w:p w:rsidR="00AD692F" w:rsidRDefault="00AD692F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Je suis d’accord pour figurer en tête de liste CFDT des adjoints administratifs de l’État</w:t>
      </w:r>
      <w:r>
        <w:rPr>
          <w:noProof/>
          <w:lang w:eastAsia="fr-FR"/>
        </w:rPr>
        <w:pict>
          <v:rect id="_x0000_s1029" style="position:absolute;left:0;text-align:left;margin-left:6.4pt;margin-top:4.1pt;width:16.55pt;height:12pt;z-index:251657728;mso-position-horizontal-relative:text;mso-position-vertical-relative:text" strokeweight="0">
            <v:textbox>
              <w:txbxContent>
                <w:p w:rsidR="00AD692F" w:rsidRDefault="00AD692F">
                  <w:pPr>
                    <w:pStyle w:val="Contenudecadre"/>
                  </w:pPr>
                </w:p>
              </w:txbxContent>
            </v:textbox>
          </v:rect>
        </w:pict>
      </w:r>
    </w:p>
    <w:p w:rsidR="00AD692F" w:rsidRDefault="00AD692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Je demande à figurer plutôt en fin de liste</w:t>
      </w:r>
      <w:r>
        <w:rPr>
          <w:noProof/>
          <w:lang w:eastAsia="fr-FR"/>
        </w:rPr>
        <w:pict>
          <v:rect id="_x0000_s1030" style="position:absolute;margin-left:6.4pt;margin-top:1.1pt;width:16.55pt;height:13.5pt;z-index:251658752;mso-position-horizontal-relative:text;mso-position-vertical-relative:text" strokeweight="0">
            <v:textbox>
              <w:txbxContent>
                <w:p w:rsidR="00AD692F" w:rsidRDefault="00AD692F">
                  <w:pPr>
                    <w:pStyle w:val="Contenudecadre"/>
                  </w:pPr>
                </w:p>
              </w:txbxContent>
            </v:textbox>
          </v:rect>
        </w:pict>
      </w:r>
    </w:p>
    <w:p w:rsidR="00AD692F" w:rsidRDefault="00AD692F">
      <w:pPr>
        <w:rPr>
          <w:rFonts w:ascii="Tahoma" w:hAnsi="Tahoma" w:cs="Tahoma"/>
        </w:rPr>
      </w:pPr>
    </w:p>
    <w:p w:rsidR="00AD692F" w:rsidRDefault="00AD692F">
      <w:pPr>
        <w:rPr>
          <w:rFonts w:ascii="Tahoma" w:hAnsi="Tahoma" w:cs="Tahoma"/>
        </w:rPr>
      </w:pPr>
      <w:r>
        <w:rPr>
          <w:rFonts w:ascii="Tahoma" w:hAnsi="Tahoma" w:cs="Tahoma"/>
        </w:rPr>
        <w:t>Signature</w:t>
      </w:r>
    </w:p>
    <w:p w:rsidR="00AD692F" w:rsidRDefault="00AD692F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AD692F" w:rsidRDefault="00AD692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DECLARATION DE CANDIDATURE</w:t>
      </w:r>
    </w:p>
    <w:p w:rsidR="00AD692F" w:rsidRDefault="00AD692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Élections du 6 décembre 2018</w:t>
      </w:r>
    </w:p>
    <w:p w:rsidR="00AD692F" w:rsidRDefault="00AD692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CAP locale des adjoints administratifs de l’État</w:t>
      </w:r>
    </w:p>
    <w:p w:rsidR="00AD692F" w:rsidRDefault="00AD692F">
      <w:pPr>
        <w:rPr>
          <w:rFonts w:ascii="Tahoma" w:hAnsi="Tahoma" w:cs="Tahoma"/>
        </w:rPr>
      </w:pPr>
      <w:r>
        <w:rPr>
          <w:rFonts w:ascii="Tahoma" w:hAnsi="Tahoma" w:cs="Tahoma"/>
        </w:rPr>
        <w:t>Je soussigné-e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546"/>
        <w:gridCol w:w="6515"/>
      </w:tblGrid>
      <w:tr w:rsidR="00AD692F">
        <w:trPr>
          <w:cantSplit/>
        </w:trPr>
        <w:tc>
          <w:tcPr>
            <w:tcW w:w="2546" w:type="dxa"/>
            <w:tcMar>
              <w:left w:w="108" w:type="dxa"/>
            </w:tcMar>
          </w:tcPr>
          <w:p w:rsidR="00AD692F" w:rsidRDefault="00AD692F">
            <w:pPr>
              <w:spacing w:after="0" w:line="100" w:lineRule="atLeast"/>
              <w:rPr>
                <w:rFonts w:ascii="Tahoma" w:hAnsi="Tahoma" w:cs="Tahoma"/>
              </w:rPr>
            </w:pPr>
          </w:p>
          <w:p w:rsidR="00AD692F" w:rsidRDefault="00AD692F">
            <w:pPr>
              <w:spacing w:after="0" w:line="10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 – Prénom</w:t>
            </w:r>
          </w:p>
          <w:p w:rsidR="00AD692F" w:rsidRDefault="00AD692F">
            <w:pPr>
              <w:spacing w:after="0" w:line="100" w:lineRule="atLeast"/>
              <w:rPr>
                <w:rFonts w:ascii="Tahoma" w:hAnsi="Tahoma" w:cs="Tahoma"/>
              </w:rPr>
            </w:pPr>
          </w:p>
        </w:tc>
        <w:tc>
          <w:tcPr>
            <w:tcW w:w="6515" w:type="dxa"/>
            <w:tcMar>
              <w:left w:w="108" w:type="dxa"/>
            </w:tcMar>
          </w:tcPr>
          <w:p w:rsidR="00AD692F" w:rsidRDefault="00AD692F">
            <w:pPr>
              <w:spacing w:after="0" w:line="100" w:lineRule="atLeast"/>
              <w:rPr>
                <w:rFonts w:ascii="Tahoma" w:hAnsi="Tahoma" w:cs="Tahoma"/>
              </w:rPr>
            </w:pPr>
          </w:p>
        </w:tc>
      </w:tr>
      <w:tr w:rsidR="00AD692F">
        <w:trPr>
          <w:cantSplit/>
        </w:trPr>
        <w:tc>
          <w:tcPr>
            <w:tcW w:w="2546" w:type="dxa"/>
            <w:tcMar>
              <w:left w:w="108" w:type="dxa"/>
            </w:tcMar>
          </w:tcPr>
          <w:p w:rsidR="00AD692F" w:rsidRDefault="00AD692F">
            <w:pPr>
              <w:spacing w:after="0" w:line="100" w:lineRule="atLeast"/>
              <w:rPr>
                <w:rFonts w:ascii="Tahoma" w:hAnsi="Tahoma" w:cs="Tahoma"/>
              </w:rPr>
            </w:pPr>
          </w:p>
          <w:p w:rsidR="00AD692F" w:rsidRDefault="00AD692F">
            <w:pPr>
              <w:spacing w:after="0" w:line="10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Grade</w:t>
            </w:r>
          </w:p>
          <w:p w:rsidR="00AD692F" w:rsidRDefault="00AD692F">
            <w:pPr>
              <w:spacing w:after="0" w:line="100" w:lineRule="atLeast"/>
              <w:rPr>
                <w:rFonts w:ascii="Tahoma" w:hAnsi="Tahoma" w:cs="Tahoma"/>
              </w:rPr>
            </w:pPr>
          </w:p>
        </w:tc>
        <w:tc>
          <w:tcPr>
            <w:tcW w:w="6515" w:type="dxa"/>
            <w:tcMar>
              <w:left w:w="108" w:type="dxa"/>
            </w:tcMar>
          </w:tcPr>
          <w:p w:rsidR="00AD692F" w:rsidRDefault="00AD692F">
            <w:pPr>
              <w:spacing w:after="0" w:line="100" w:lineRule="atLeast"/>
              <w:rPr>
                <w:rFonts w:ascii="Tahoma" w:hAnsi="Tahoma" w:cs="Tahoma"/>
              </w:rPr>
            </w:pPr>
          </w:p>
        </w:tc>
      </w:tr>
    </w:tbl>
    <w:p w:rsidR="00AD692F" w:rsidRDefault="00AD692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Déclare être candidat-e à la CAP locale des adjoints administratifs de l’État du ministère de la transition écologique et solidaire, et du ministère de la cohésion des territoires sur la liste de l’organisation syndicale CFDT.</w:t>
      </w:r>
    </w:p>
    <w:p w:rsidR="00AD692F" w:rsidRDefault="00AD692F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Fait à …………………………………………..</w:t>
      </w:r>
      <w:r>
        <w:rPr>
          <w:rFonts w:ascii="Tahoma" w:hAnsi="Tahoma" w:cs="Tahoma"/>
        </w:rPr>
        <w:tab/>
        <w:t>Le …………………………………….</w:t>
      </w:r>
    </w:p>
    <w:p w:rsidR="00AD692F" w:rsidRDefault="00AD692F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Nom – Prénom : </w:t>
      </w:r>
    </w:p>
    <w:p w:rsidR="00AD692F" w:rsidRDefault="00AD692F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Signature :</w:t>
      </w:r>
    </w:p>
    <w:sectPr w:rsidR="00AD692F" w:rsidSect="00613E71">
      <w:pgSz w:w="11906" w:h="16838"/>
      <w:pgMar w:top="426" w:right="1417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E71"/>
    <w:rsid w:val="004D37E8"/>
    <w:rsid w:val="00613E71"/>
    <w:rsid w:val="00AD692F"/>
    <w:rsid w:val="00E670AF"/>
    <w:rsid w:val="00FD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71"/>
    <w:pPr>
      <w:suppressAutoHyphens/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613E7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5BB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613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BB2"/>
    <w:rPr>
      <w:rFonts w:cs="Calibri"/>
      <w:lang w:eastAsia="en-US"/>
    </w:rPr>
  </w:style>
  <w:style w:type="paragraph" w:styleId="List">
    <w:name w:val="List"/>
    <w:basedOn w:val="BodyText"/>
    <w:uiPriority w:val="99"/>
    <w:rsid w:val="00613E71"/>
    <w:rPr>
      <w:rFonts w:ascii="Liberation Sans" w:hAnsi="Liberation Sans" w:cs="Liberation Sans"/>
    </w:rPr>
  </w:style>
  <w:style w:type="paragraph" w:styleId="Caption">
    <w:name w:val="caption"/>
    <w:basedOn w:val="Normal"/>
    <w:uiPriority w:val="99"/>
    <w:qFormat/>
    <w:rsid w:val="00613E71"/>
    <w:pPr>
      <w:suppressLineNumbers/>
      <w:spacing w:before="120" w:after="120"/>
    </w:pPr>
    <w:rPr>
      <w:rFonts w:ascii="Liberation Sans" w:hAnsi="Liberation Sans" w:cs="Liberation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13E71"/>
    <w:pPr>
      <w:suppressLineNumbers/>
    </w:pPr>
    <w:rPr>
      <w:rFonts w:ascii="Liberation Sans" w:hAnsi="Liberation Sans" w:cs="Liberation Sans"/>
    </w:rPr>
  </w:style>
  <w:style w:type="paragraph" w:customStyle="1" w:styleId="Contenudecadre">
    <w:name w:val="Contenu de cadre"/>
    <w:basedOn w:val="Normal"/>
    <w:uiPriority w:val="99"/>
    <w:rsid w:val="00613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225</Words>
  <Characters>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magali.perex.i</cp:lastModifiedBy>
  <cp:revision>7</cp:revision>
  <dcterms:created xsi:type="dcterms:W3CDTF">2017-11-08T10:24:00Z</dcterms:created>
  <dcterms:modified xsi:type="dcterms:W3CDTF">2018-07-05T10:58:00Z</dcterms:modified>
</cp:coreProperties>
</file>